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1499" w14:textId="24AF24E0" w:rsidR="00FE5675" w:rsidRPr="00756487" w:rsidRDefault="004A5F56" w:rsidP="00756487">
      <w:pPr>
        <w:jc w:val="right"/>
        <w:rPr>
          <w:rFonts w:ascii="Arial" w:hAnsi="Arial" w:cs="Arial"/>
        </w:rPr>
      </w:pPr>
      <w:r>
        <w:rPr>
          <w:rFonts w:ascii="Arial" w:hAnsi="Arial" w:cs="Arial"/>
        </w:rPr>
        <w:t>13</w:t>
      </w:r>
      <w:r w:rsidR="00203340">
        <w:rPr>
          <w:rFonts w:ascii="Arial" w:hAnsi="Arial" w:cs="Arial"/>
        </w:rPr>
        <w:t>.</w:t>
      </w:r>
      <w:r>
        <w:rPr>
          <w:rFonts w:ascii="Arial" w:hAnsi="Arial" w:cs="Arial"/>
        </w:rPr>
        <w:t>02</w:t>
      </w:r>
      <w:r w:rsidR="00F42792">
        <w:rPr>
          <w:rFonts w:ascii="Arial" w:hAnsi="Arial" w:cs="Arial"/>
        </w:rPr>
        <w:t>.2023</w:t>
      </w:r>
    </w:p>
    <w:p w14:paraId="5DDC10BD" w14:textId="77777777" w:rsidR="003C61D0" w:rsidRDefault="003C61D0" w:rsidP="00F00BC9"/>
    <w:p w14:paraId="1208BEDF" w14:textId="79E64CE6" w:rsidR="00C253D6" w:rsidRDefault="00A268E2" w:rsidP="006C4294">
      <w:pPr>
        <w:spacing w:after="120"/>
        <w:jc w:val="both"/>
        <w:rPr>
          <w:rFonts w:ascii="Arial" w:hAnsi="Arial" w:cs="Arial"/>
          <w:b/>
          <w:w w:val="99"/>
          <w:sz w:val="29"/>
          <w:szCs w:val="29"/>
        </w:rPr>
      </w:pPr>
      <w:r>
        <w:rPr>
          <w:rFonts w:ascii="Arial" w:hAnsi="Arial" w:cs="Arial"/>
          <w:b/>
          <w:w w:val="99"/>
          <w:sz w:val="29"/>
          <w:szCs w:val="29"/>
        </w:rPr>
        <w:t>Deutschland ist Funk-Weltmeister</w:t>
      </w:r>
    </w:p>
    <w:p w14:paraId="33239EE9" w14:textId="32BCB0BE" w:rsidR="00F00BC9" w:rsidRPr="006C4294" w:rsidRDefault="00A268E2" w:rsidP="006C4294">
      <w:pPr>
        <w:jc w:val="both"/>
        <w:rPr>
          <w:rFonts w:ascii="Arial" w:hAnsi="Arial" w:cs="Arial"/>
          <w:sz w:val="24"/>
          <w:szCs w:val="24"/>
        </w:rPr>
      </w:pPr>
      <w:r>
        <w:rPr>
          <w:rFonts w:ascii="Arial" w:hAnsi="Arial" w:cs="Arial"/>
          <w:sz w:val="24"/>
          <w:szCs w:val="24"/>
        </w:rPr>
        <w:t>Ungefährdeter Sieg bei der IARU-Kurzwellen-Weltmeisterschaft</w:t>
      </w:r>
    </w:p>
    <w:p w14:paraId="7894131A" w14:textId="77777777" w:rsidR="00973860" w:rsidRDefault="00973860" w:rsidP="00973860">
      <w:pPr>
        <w:spacing w:line="360" w:lineRule="auto"/>
        <w:jc w:val="both"/>
        <w:rPr>
          <w:rFonts w:ascii="Arial" w:hAnsi="Arial" w:cs="Arial"/>
          <w:sz w:val="23"/>
          <w:szCs w:val="23"/>
        </w:rPr>
      </w:pPr>
    </w:p>
    <w:p w14:paraId="1EA65A6B" w14:textId="592626E5" w:rsidR="004A5F56" w:rsidRPr="00A268E2" w:rsidRDefault="00735C85" w:rsidP="004A5F56">
      <w:pPr>
        <w:spacing w:line="360" w:lineRule="auto"/>
        <w:jc w:val="both"/>
        <w:rPr>
          <w:rFonts w:ascii="Arial" w:hAnsi="Arial" w:cs="Arial"/>
          <w:b/>
          <w:sz w:val="23"/>
          <w:szCs w:val="23"/>
        </w:rPr>
      </w:pPr>
      <w:r w:rsidRPr="00A268E2">
        <w:rPr>
          <w:rFonts w:ascii="Arial" w:hAnsi="Arial" w:cs="Arial"/>
          <w:b/>
          <w:sz w:val="23"/>
          <w:szCs w:val="23"/>
        </w:rPr>
        <w:t xml:space="preserve">Deutschland ist Weltmeister! Was beim Fußball keine Selbstverständlichkeit ist, kann man bei den Funkamateuren mit einer gewissen Regelmäßigkeit verkünden: Bei der </w:t>
      </w:r>
      <w:r w:rsidR="004A5F56" w:rsidRPr="00A268E2">
        <w:rPr>
          <w:rFonts w:ascii="Arial" w:hAnsi="Arial" w:cs="Arial"/>
          <w:b/>
          <w:sz w:val="23"/>
          <w:szCs w:val="23"/>
        </w:rPr>
        <w:t>Kurzwellen</w:t>
      </w:r>
      <w:r w:rsidRPr="00A268E2">
        <w:rPr>
          <w:rFonts w:ascii="Arial" w:hAnsi="Arial" w:cs="Arial"/>
          <w:b/>
          <w:sz w:val="23"/>
          <w:szCs w:val="23"/>
        </w:rPr>
        <w:t>-Weltmeister</w:t>
      </w:r>
      <w:r w:rsidR="004A5F56" w:rsidRPr="00A268E2">
        <w:rPr>
          <w:rFonts w:ascii="Arial" w:hAnsi="Arial" w:cs="Arial"/>
          <w:b/>
          <w:sz w:val="23"/>
          <w:szCs w:val="23"/>
        </w:rPr>
        <w:t xml:space="preserve">schaft der </w:t>
      </w:r>
      <w:r w:rsidRPr="00A268E2">
        <w:rPr>
          <w:rFonts w:ascii="Arial" w:hAnsi="Arial" w:cs="Arial"/>
          <w:b/>
          <w:sz w:val="23"/>
          <w:szCs w:val="23"/>
        </w:rPr>
        <w:t xml:space="preserve">Internationalen Funkamateur-Vereinigung </w:t>
      </w:r>
      <w:r w:rsidR="004A5F56" w:rsidRPr="00A268E2">
        <w:rPr>
          <w:rFonts w:ascii="Arial" w:hAnsi="Arial" w:cs="Arial"/>
          <w:b/>
          <w:sz w:val="23"/>
          <w:szCs w:val="23"/>
        </w:rPr>
        <w:t>IARU</w:t>
      </w:r>
      <w:r w:rsidRPr="00A268E2">
        <w:rPr>
          <w:rFonts w:ascii="Arial" w:hAnsi="Arial" w:cs="Arial"/>
          <w:b/>
          <w:sz w:val="23"/>
          <w:szCs w:val="23"/>
        </w:rPr>
        <w:t xml:space="preserve"> (International Amateur Radio Union) hat es das deutsche Team zum wiederholten Male geschafft, </w:t>
      </w:r>
      <w:r w:rsidR="00A268E2" w:rsidRPr="00A268E2">
        <w:rPr>
          <w:rFonts w:ascii="Arial" w:hAnsi="Arial" w:cs="Arial"/>
          <w:b/>
          <w:sz w:val="23"/>
          <w:szCs w:val="23"/>
        </w:rPr>
        <w:t xml:space="preserve">den </w:t>
      </w:r>
      <w:r w:rsidRPr="00A268E2">
        <w:rPr>
          <w:rFonts w:ascii="Arial" w:hAnsi="Arial" w:cs="Arial"/>
          <w:b/>
          <w:sz w:val="23"/>
          <w:szCs w:val="23"/>
        </w:rPr>
        <w:t>Weltmeister</w:t>
      </w:r>
      <w:r w:rsidR="00A268E2" w:rsidRPr="00A268E2">
        <w:rPr>
          <w:rFonts w:ascii="Arial" w:hAnsi="Arial" w:cs="Arial"/>
          <w:b/>
          <w:sz w:val="23"/>
          <w:szCs w:val="23"/>
        </w:rPr>
        <w:t>titel zu erlangen</w:t>
      </w:r>
      <w:r w:rsidRPr="00A268E2">
        <w:rPr>
          <w:rFonts w:ascii="Arial" w:hAnsi="Arial" w:cs="Arial"/>
          <w:b/>
          <w:sz w:val="23"/>
          <w:szCs w:val="23"/>
        </w:rPr>
        <w:t>.</w:t>
      </w:r>
    </w:p>
    <w:p w14:paraId="4CF07D5F" w14:textId="77777777" w:rsidR="00735C85" w:rsidRPr="004A5F56" w:rsidRDefault="00735C85" w:rsidP="004A5F56">
      <w:pPr>
        <w:spacing w:line="360" w:lineRule="auto"/>
        <w:jc w:val="both"/>
        <w:rPr>
          <w:rFonts w:ascii="Arial" w:hAnsi="Arial" w:cs="Arial"/>
          <w:sz w:val="23"/>
          <w:szCs w:val="23"/>
        </w:rPr>
      </w:pPr>
    </w:p>
    <w:p w14:paraId="16F74080" w14:textId="145F1A46" w:rsidR="004A5F56" w:rsidRDefault="004A5F56" w:rsidP="004A5F56">
      <w:pPr>
        <w:spacing w:line="360" w:lineRule="auto"/>
        <w:jc w:val="both"/>
        <w:rPr>
          <w:rFonts w:ascii="Arial" w:hAnsi="Arial" w:cs="Arial"/>
          <w:sz w:val="23"/>
          <w:szCs w:val="23"/>
        </w:rPr>
      </w:pPr>
      <w:r w:rsidRPr="004A5F56">
        <w:rPr>
          <w:rFonts w:ascii="Arial" w:hAnsi="Arial" w:cs="Arial"/>
          <w:sz w:val="23"/>
          <w:szCs w:val="23"/>
        </w:rPr>
        <w:t xml:space="preserve">Das </w:t>
      </w:r>
      <w:r w:rsidR="00A268E2">
        <w:rPr>
          <w:rFonts w:ascii="Arial" w:hAnsi="Arial" w:cs="Arial"/>
          <w:sz w:val="23"/>
          <w:szCs w:val="23"/>
        </w:rPr>
        <w:t xml:space="preserve">mit dem Rufzeichen </w:t>
      </w:r>
      <w:r w:rsidRPr="004A5F56">
        <w:rPr>
          <w:rFonts w:ascii="Arial" w:hAnsi="Arial" w:cs="Arial"/>
          <w:sz w:val="23"/>
          <w:szCs w:val="23"/>
        </w:rPr>
        <w:t>DAØHQ</w:t>
      </w:r>
      <w:r w:rsidR="00735C85">
        <w:rPr>
          <w:rFonts w:ascii="Arial" w:hAnsi="Arial" w:cs="Arial"/>
          <w:sz w:val="23"/>
          <w:szCs w:val="23"/>
        </w:rPr>
        <w:t xml:space="preserve"> angetretene Team </w:t>
      </w:r>
      <w:r w:rsidR="0025028B">
        <w:rPr>
          <w:rFonts w:ascii="Arial" w:hAnsi="Arial" w:cs="Arial"/>
          <w:sz w:val="23"/>
          <w:szCs w:val="23"/>
        </w:rPr>
        <w:t xml:space="preserve">des Deutschen Amateur-Radio-Clubs (DARC e.V) </w:t>
      </w:r>
      <w:r w:rsidR="00735C85">
        <w:rPr>
          <w:rFonts w:ascii="Arial" w:hAnsi="Arial" w:cs="Arial"/>
          <w:sz w:val="23"/>
          <w:szCs w:val="23"/>
        </w:rPr>
        <w:t>gewann m</w:t>
      </w:r>
      <w:r w:rsidRPr="004A5F56">
        <w:rPr>
          <w:rFonts w:ascii="Arial" w:hAnsi="Arial" w:cs="Arial"/>
          <w:sz w:val="23"/>
          <w:szCs w:val="23"/>
        </w:rPr>
        <w:t xml:space="preserve">it einem Vorsprung von über einer Million Punkten – das entspricht 3,7 Prozent – </w:t>
      </w:r>
      <w:r w:rsidR="00A268E2">
        <w:rPr>
          <w:rFonts w:ascii="Arial" w:hAnsi="Arial" w:cs="Arial"/>
          <w:sz w:val="23"/>
          <w:szCs w:val="23"/>
        </w:rPr>
        <w:t>vor den Teilnehmern aus F</w:t>
      </w:r>
      <w:r w:rsidRPr="004A5F56">
        <w:rPr>
          <w:rFonts w:ascii="Arial" w:hAnsi="Arial" w:cs="Arial"/>
          <w:sz w:val="23"/>
          <w:szCs w:val="23"/>
        </w:rPr>
        <w:t>ran</w:t>
      </w:r>
      <w:r w:rsidR="00A268E2">
        <w:rPr>
          <w:rFonts w:ascii="Arial" w:hAnsi="Arial" w:cs="Arial"/>
          <w:sz w:val="23"/>
          <w:szCs w:val="23"/>
        </w:rPr>
        <w:t>kreich</w:t>
      </w:r>
      <w:r w:rsidRPr="004A5F56">
        <w:rPr>
          <w:rFonts w:ascii="Arial" w:hAnsi="Arial" w:cs="Arial"/>
          <w:sz w:val="23"/>
          <w:szCs w:val="23"/>
        </w:rPr>
        <w:t xml:space="preserve"> </w:t>
      </w:r>
      <w:r w:rsidR="00A268E2">
        <w:rPr>
          <w:rFonts w:ascii="Arial" w:hAnsi="Arial" w:cs="Arial"/>
          <w:sz w:val="23"/>
          <w:szCs w:val="23"/>
        </w:rPr>
        <w:t>(</w:t>
      </w:r>
      <w:r w:rsidRPr="004A5F56">
        <w:rPr>
          <w:rFonts w:ascii="Arial" w:hAnsi="Arial" w:cs="Arial"/>
          <w:sz w:val="23"/>
          <w:szCs w:val="23"/>
        </w:rPr>
        <w:t>TMØHQ</w:t>
      </w:r>
      <w:r w:rsidR="00A268E2">
        <w:rPr>
          <w:rFonts w:ascii="Arial" w:hAnsi="Arial" w:cs="Arial"/>
          <w:sz w:val="23"/>
          <w:szCs w:val="23"/>
        </w:rPr>
        <w:t>)</w:t>
      </w:r>
      <w:r w:rsidRPr="004A5F56">
        <w:rPr>
          <w:rFonts w:ascii="Arial" w:hAnsi="Arial" w:cs="Arial"/>
          <w:sz w:val="23"/>
          <w:szCs w:val="23"/>
        </w:rPr>
        <w:t>. Platz drei belegt</w:t>
      </w:r>
      <w:r>
        <w:rPr>
          <w:rFonts w:ascii="Arial" w:hAnsi="Arial" w:cs="Arial"/>
          <w:sz w:val="23"/>
          <w:szCs w:val="23"/>
        </w:rPr>
        <w:t>e</w:t>
      </w:r>
      <w:r w:rsidRPr="004A5F56">
        <w:rPr>
          <w:rFonts w:ascii="Arial" w:hAnsi="Arial" w:cs="Arial"/>
          <w:sz w:val="23"/>
          <w:szCs w:val="23"/>
        </w:rPr>
        <w:t xml:space="preserve"> das britische GR2HQ-Team, </w:t>
      </w:r>
      <w:r w:rsidR="00A268E2">
        <w:rPr>
          <w:rFonts w:ascii="Arial" w:hAnsi="Arial" w:cs="Arial"/>
          <w:sz w:val="23"/>
          <w:szCs w:val="23"/>
        </w:rPr>
        <w:t xml:space="preserve">das mit lediglich </w:t>
      </w:r>
      <w:r w:rsidRPr="004A5F56">
        <w:rPr>
          <w:rFonts w:ascii="Arial" w:hAnsi="Arial" w:cs="Arial"/>
          <w:sz w:val="23"/>
          <w:szCs w:val="23"/>
        </w:rPr>
        <w:t xml:space="preserve">0,2 Prozent </w:t>
      </w:r>
      <w:r w:rsidR="00A268E2">
        <w:rPr>
          <w:rFonts w:ascii="Arial" w:hAnsi="Arial" w:cs="Arial"/>
          <w:sz w:val="23"/>
          <w:szCs w:val="23"/>
        </w:rPr>
        <w:t>Vorsprung das spanische Team hinter sich ließ</w:t>
      </w:r>
      <w:r>
        <w:rPr>
          <w:rFonts w:ascii="Arial" w:hAnsi="Arial" w:cs="Arial"/>
          <w:sz w:val="23"/>
          <w:szCs w:val="23"/>
        </w:rPr>
        <w:t>.</w:t>
      </w:r>
    </w:p>
    <w:p w14:paraId="6DA353D1" w14:textId="2AD951E3" w:rsidR="00371714" w:rsidRDefault="004A5F56" w:rsidP="004A5F56">
      <w:pPr>
        <w:spacing w:line="360" w:lineRule="auto"/>
        <w:jc w:val="both"/>
        <w:rPr>
          <w:rFonts w:ascii="Arial" w:hAnsi="Arial" w:cs="Arial"/>
          <w:sz w:val="23"/>
          <w:szCs w:val="23"/>
        </w:rPr>
      </w:pPr>
      <w:r>
        <w:rPr>
          <w:rFonts w:ascii="Arial" w:hAnsi="Arial" w:cs="Arial"/>
          <w:sz w:val="23"/>
          <w:szCs w:val="23"/>
        </w:rPr>
        <w:br/>
        <w:t xml:space="preserve">Teammanager Ben Bieske zeigte sich begeistert: </w:t>
      </w:r>
      <w:r w:rsidRPr="004A5F56">
        <w:rPr>
          <w:rFonts w:ascii="Arial" w:hAnsi="Arial" w:cs="Arial"/>
          <w:sz w:val="23"/>
          <w:szCs w:val="23"/>
        </w:rPr>
        <w:t>„Es ist eine herausragende Leistung des gesamten Teams</w:t>
      </w:r>
      <w:r>
        <w:rPr>
          <w:rFonts w:ascii="Arial" w:hAnsi="Arial" w:cs="Arial"/>
          <w:sz w:val="23"/>
          <w:szCs w:val="23"/>
        </w:rPr>
        <w:t xml:space="preserve">. Mein Dank gilt allen </w:t>
      </w:r>
      <w:r w:rsidRPr="004A5F56">
        <w:rPr>
          <w:rFonts w:ascii="Arial" w:hAnsi="Arial" w:cs="Arial"/>
          <w:sz w:val="23"/>
          <w:szCs w:val="23"/>
        </w:rPr>
        <w:t>vor und hinter den Mikrofonen und Morsetasten, die uns unterstützt haben.</w:t>
      </w:r>
      <w:r>
        <w:rPr>
          <w:rFonts w:ascii="Arial" w:hAnsi="Arial" w:cs="Arial"/>
          <w:sz w:val="23"/>
          <w:szCs w:val="23"/>
        </w:rPr>
        <w:t>“</w:t>
      </w:r>
      <w:r w:rsidRPr="004A5F56">
        <w:rPr>
          <w:rFonts w:ascii="Arial" w:hAnsi="Arial" w:cs="Arial"/>
          <w:sz w:val="23"/>
          <w:szCs w:val="23"/>
        </w:rPr>
        <w:t xml:space="preserve"> </w:t>
      </w:r>
      <w:r>
        <w:rPr>
          <w:rFonts w:ascii="Arial" w:hAnsi="Arial" w:cs="Arial"/>
          <w:sz w:val="23"/>
          <w:szCs w:val="23"/>
        </w:rPr>
        <w:t xml:space="preserve">Die Erfolge der vergangenen Jahre sollen </w:t>
      </w:r>
      <w:r w:rsidR="008C65A4">
        <w:rPr>
          <w:rFonts w:ascii="Arial" w:hAnsi="Arial" w:cs="Arial"/>
          <w:sz w:val="23"/>
          <w:szCs w:val="23"/>
        </w:rPr>
        <w:t xml:space="preserve">kein Ruhekissen sein: In </w:t>
      </w:r>
      <w:r>
        <w:rPr>
          <w:rFonts w:ascii="Arial" w:hAnsi="Arial" w:cs="Arial"/>
          <w:sz w:val="23"/>
          <w:szCs w:val="23"/>
        </w:rPr>
        <w:t>den kom</w:t>
      </w:r>
      <w:r w:rsidR="008C65A4">
        <w:rPr>
          <w:rFonts w:ascii="Arial" w:hAnsi="Arial" w:cs="Arial"/>
          <w:sz w:val="23"/>
          <w:szCs w:val="23"/>
        </w:rPr>
        <w:t xml:space="preserve">menden Wochen wird bei einem Treffen des </w:t>
      </w:r>
      <w:r w:rsidRPr="004A5F56">
        <w:rPr>
          <w:rFonts w:ascii="Arial" w:hAnsi="Arial" w:cs="Arial"/>
          <w:sz w:val="23"/>
          <w:szCs w:val="23"/>
        </w:rPr>
        <w:t>DAØHQ-T</w:t>
      </w:r>
      <w:r w:rsidR="008C65A4">
        <w:rPr>
          <w:rFonts w:ascii="Arial" w:hAnsi="Arial" w:cs="Arial"/>
          <w:sz w:val="23"/>
          <w:szCs w:val="23"/>
        </w:rPr>
        <w:t>eams</w:t>
      </w:r>
      <w:r w:rsidRPr="004A5F56">
        <w:rPr>
          <w:rFonts w:ascii="Arial" w:hAnsi="Arial" w:cs="Arial"/>
          <w:sz w:val="23"/>
          <w:szCs w:val="23"/>
        </w:rPr>
        <w:t xml:space="preserve"> </w:t>
      </w:r>
      <w:r w:rsidR="008C65A4">
        <w:rPr>
          <w:rFonts w:ascii="Arial" w:hAnsi="Arial" w:cs="Arial"/>
          <w:sz w:val="23"/>
          <w:szCs w:val="23"/>
        </w:rPr>
        <w:t xml:space="preserve">nicht nur der </w:t>
      </w:r>
      <w:r w:rsidRPr="004A5F56">
        <w:rPr>
          <w:rFonts w:ascii="Arial" w:hAnsi="Arial" w:cs="Arial"/>
          <w:sz w:val="23"/>
          <w:szCs w:val="23"/>
        </w:rPr>
        <w:t xml:space="preserve">WM-Titel </w:t>
      </w:r>
      <w:r w:rsidR="008C65A4">
        <w:rPr>
          <w:rFonts w:ascii="Arial" w:hAnsi="Arial" w:cs="Arial"/>
          <w:sz w:val="23"/>
          <w:szCs w:val="23"/>
        </w:rPr>
        <w:t xml:space="preserve">gefeiert, sondern auch die Strategie </w:t>
      </w:r>
      <w:r w:rsidRPr="004A5F56">
        <w:rPr>
          <w:rFonts w:ascii="Arial" w:hAnsi="Arial" w:cs="Arial"/>
          <w:sz w:val="23"/>
          <w:szCs w:val="23"/>
        </w:rPr>
        <w:t>für die IARU-W</w:t>
      </w:r>
      <w:r w:rsidR="008C65A4">
        <w:rPr>
          <w:rFonts w:ascii="Arial" w:hAnsi="Arial" w:cs="Arial"/>
          <w:sz w:val="23"/>
          <w:szCs w:val="23"/>
        </w:rPr>
        <w:t xml:space="preserve">eltmeisterschaft im Jahr </w:t>
      </w:r>
      <w:r w:rsidRPr="004A5F56">
        <w:rPr>
          <w:rFonts w:ascii="Arial" w:hAnsi="Arial" w:cs="Arial"/>
          <w:sz w:val="23"/>
          <w:szCs w:val="23"/>
        </w:rPr>
        <w:t>2024 entwickel</w:t>
      </w:r>
      <w:r w:rsidR="008C65A4">
        <w:rPr>
          <w:rFonts w:ascii="Arial" w:hAnsi="Arial" w:cs="Arial"/>
          <w:sz w:val="23"/>
          <w:szCs w:val="23"/>
        </w:rPr>
        <w:t xml:space="preserve">t. Weitere Informationen über </w:t>
      </w:r>
      <w:r w:rsidRPr="004A5F56">
        <w:rPr>
          <w:rFonts w:ascii="Arial" w:hAnsi="Arial" w:cs="Arial"/>
          <w:sz w:val="23"/>
          <w:szCs w:val="23"/>
        </w:rPr>
        <w:t>DAØHQ</w:t>
      </w:r>
      <w:r w:rsidR="00E273E5">
        <w:rPr>
          <w:rFonts w:ascii="Arial" w:hAnsi="Arial" w:cs="Arial"/>
          <w:sz w:val="23"/>
          <w:szCs w:val="23"/>
        </w:rPr>
        <w:t xml:space="preserve"> </w:t>
      </w:r>
      <w:r w:rsidRPr="004A5F56">
        <w:rPr>
          <w:rFonts w:ascii="Arial" w:hAnsi="Arial" w:cs="Arial"/>
          <w:sz w:val="23"/>
          <w:szCs w:val="23"/>
        </w:rPr>
        <w:t xml:space="preserve">gibt es </w:t>
      </w:r>
      <w:r w:rsidR="008C65A4">
        <w:rPr>
          <w:rFonts w:ascii="Arial" w:hAnsi="Arial" w:cs="Arial"/>
          <w:sz w:val="23"/>
          <w:szCs w:val="23"/>
        </w:rPr>
        <w:t>unter www.</w:t>
      </w:r>
      <w:r w:rsidR="0025028B">
        <w:rPr>
          <w:rFonts w:ascii="Arial" w:hAnsi="Arial" w:cs="Arial"/>
          <w:sz w:val="23"/>
          <w:szCs w:val="23"/>
        </w:rPr>
        <w:t>da0hq</w:t>
      </w:r>
      <w:r w:rsidR="008C65A4">
        <w:rPr>
          <w:rFonts w:ascii="Arial" w:hAnsi="Arial" w:cs="Arial"/>
          <w:sz w:val="23"/>
          <w:szCs w:val="23"/>
        </w:rPr>
        <w:t>.de</w:t>
      </w:r>
      <w:r w:rsidRPr="004A5F56">
        <w:rPr>
          <w:rFonts w:ascii="Arial" w:hAnsi="Arial" w:cs="Arial"/>
          <w:sz w:val="23"/>
          <w:szCs w:val="23"/>
        </w:rPr>
        <w:t>.</w:t>
      </w:r>
    </w:p>
    <w:p w14:paraId="2131A2E6" w14:textId="77777777" w:rsidR="00371714" w:rsidRDefault="00371714" w:rsidP="00371714">
      <w:pPr>
        <w:spacing w:line="360" w:lineRule="auto"/>
        <w:jc w:val="both"/>
        <w:rPr>
          <w:rFonts w:ascii="Arial" w:hAnsi="Arial" w:cs="Arial"/>
          <w:sz w:val="23"/>
          <w:szCs w:val="23"/>
        </w:rPr>
      </w:pPr>
    </w:p>
    <w:p w14:paraId="14EA0648" w14:textId="77777777" w:rsidR="00AA2D80" w:rsidRDefault="00AA2D80" w:rsidP="00AA2D80">
      <w:pPr>
        <w:spacing w:line="360" w:lineRule="auto"/>
        <w:jc w:val="both"/>
        <w:rPr>
          <w:rFonts w:ascii="Arial" w:hAnsi="Arial" w:cs="Arial"/>
          <w:b/>
          <w:sz w:val="23"/>
          <w:szCs w:val="23"/>
        </w:rPr>
      </w:pPr>
    </w:p>
    <w:p w14:paraId="61306B69" w14:textId="77777777" w:rsidR="00142446" w:rsidRPr="00142446" w:rsidRDefault="00142446" w:rsidP="00142446">
      <w:pPr>
        <w:spacing w:line="360" w:lineRule="auto"/>
        <w:jc w:val="both"/>
        <w:rPr>
          <w:rFonts w:ascii="Arial" w:hAnsi="Arial" w:cs="Arial"/>
          <w:b/>
          <w:sz w:val="23"/>
          <w:szCs w:val="23"/>
        </w:rPr>
      </w:pPr>
      <w:r w:rsidRPr="00142446">
        <w:rPr>
          <w:rFonts w:ascii="Arial" w:hAnsi="Arial" w:cs="Arial"/>
          <w:b/>
          <w:sz w:val="23"/>
          <w:szCs w:val="23"/>
        </w:rPr>
        <w:t>Kontakt Presse- und Öffentlichkeitsarbeit im DARC e. V.:</w:t>
      </w:r>
    </w:p>
    <w:p w14:paraId="19957AC1" w14:textId="77777777" w:rsidR="00F42792" w:rsidRPr="00A55A5B" w:rsidRDefault="00F42792" w:rsidP="00F42792">
      <w:pPr>
        <w:spacing w:before="120" w:line="360" w:lineRule="auto"/>
        <w:jc w:val="both"/>
        <w:rPr>
          <w:rFonts w:ascii="Arial" w:hAnsi="Arial" w:cs="Arial"/>
        </w:rPr>
      </w:pPr>
      <w:r w:rsidRPr="00A55A5B">
        <w:rPr>
          <w:rFonts w:ascii="Arial" w:hAnsi="Arial" w:cs="Arial"/>
        </w:rPr>
        <w:t xml:space="preserve">Stephanie C. Heine und Heiko Schimmelpfeng, Lindenallee 4, 34225 </w:t>
      </w:r>
      <w:bookmarkStart w:id="0" w:name="_GoBack"/>
      <w:bookmarkEnd w:id="0"/>
      <w:r w:rsidRPr="00A55A5B">
        <w:rPr>
          <w:rFonts w:ascii="Arial" w:hAnsi="Arial" w:cs="Arial"/>
        </w:rPr>
        <w:t>Baunatal, Tel.: 0561 94988-0, E-Mail bitte an pressestelle@darc.de</w:t>
      </w:r>
    </w:p>
    <w:p w14:paraId="16930F43" w14:textId="77777777" w:rsidR="00F42792" w:rsidRPr="00A55A5B" w:rsidRDefault="00F42792" w:rsidP="00F42792">
      <w:pPr>
        <w:spacing w:before="120" w:line="360" w:lineRule="auto"/>
        <w:jc w:val="both"/>
        <w:rPr>
          <w:rFonts w:ascii="Arial" w:hAnsi="Arial" w:cs="Arial"/>
        </w:rPr>
      </w:pPr>
      <w:r w:rsidRPr="00A55A5B">
        <w:rPr>
          <w:rFonts w:ascii="Arial" w:hAnsi="Arial" w:cs="Arial"/>
        </w:rPr>
        <w:lastRenderedPageBreak/>
        <w:t>Als größter Verband von Funkamateuren in Deutschland hat der DARC e.V. rund 32.000 Mitglieder. Damit ist über die Hälfte der deutschen Funkamateure im Verein organisiert. Der DARC vertritt die Interessen der Funkamateure bundesweit und engagiert sich bei der Förderung des Amateurfunks auf allen Ebenen – auch international als Mitglied der International Amateur Radio Union (IARU).</w:t>
      </w:r>
    </w:p>
    <w:p w14:paraId="22BD4C51" w14:textId="77777777" w:rsidR="00142446" w:rsidRPr="0026267E" w:rsidRDefault="00142446" w:rsidP="00F42792">
      <w:pPr>
        <w:spacing w:line="360" w:lineRule="auto"/>
        <w:jc w:val="both"/>
        <w:rPr>
          <w:rFonts w:ascii="Arial" w:hAnsi="Arial" w:cs="Arial"/>
          <w:sz w:val="23"/>
          <w:szCs w:val="23"/>
        </w:rPr>
      </w:pPr>
    </w:p>
    <w:sectPr w:rsidR="00142446" w:rsidRPr="0026267E" w:rsidSect="002F38DD">
      <w:headerReference w:type="default" r:id="rId8"/>
      <w:footerReference w:type="default" r:id="rId9"/>
      <w:pgSz w:w="11906" w:h="16838"/>
      <w:pgMar w:top="1418" w:right="3402"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3729C" w14:textId="77777777" w:rsidR="009D2914" w:rsidRDefault="009D2914" w:rsidP="00F00BC9">
      <w:r>
        <w:separator/>
      </w:r>
    </w:p>
  </w:endnote>
  <w:endnote w:type="continuationSeparator" w:id="0">
    <w:p w14:paraId="21D58CF4" w14:textId="77777777" w:rsidR="009D2914" w:rsidRDefault="009D2914" w:rsidP="00F0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909433"/>
      <w:docPartObj>
        <w:docPartGallery w:val="Page Numbers (Bottom of Page)"/>
        <w:docPartUnique/>
      </w:docPartObj>
    </w:sdtPr>
    <w:sdtContent>
      <w:sdt>
        <w:sdtPr>
          <w:id w:val="-1769616900"/>
          <w:docPartObj>
            <w:docPartGallery w:val="Page Numbers (Top of Page)"/>
            <w:docPartUnique/>
          </w:docPartObj>
        </w:sdtPr>
        <w:sdtContent>
          <w:p w14:paraId="5F407592" w14:textId="4E24E1B4" w:rsidR="0025028B" w:rsidRDefault="0025028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14:paraId="162B454F" w14:textId="66582997" w:rsidR="0026267E" w:rsidRDefault="0026267E" w:rsidP="0026267E">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65FEA" w14:textId="77777777" w:rsidR="009D2914" w:rsidRDefault="009D2914" w:rsidP="00F00BC9">
      <w:r>
        <w:separator/>
      </w:r>
    </w:p>
  </w:footnote>
  <w:footnote w:type="continuationSeparator" w:id="0">
    <w:p w14:paraId="7638BDBA" w14:textId="77777777" w:rsidR="009D2914" w:rsidRDefault="009D2914" w:rsidP="00F00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9DA4" w14:textId="77777777" w:rsidR="00F00BC9" w:rsidRDefault="00F00BC9" w:rsidP="00F00BC9">
    <w:pPr>
      <w:pStyle w:val="Kopfzeile"/>
      <w:tabs>
        <w:tab w:val="clear" w:pos="9072"/>
        <w:tab w:val="right" w:pos="10348"/>
      </w:tabs>
      <w:rPr>
        <w:rFonts w:ascii="Arial" w:hAnsi="Arial" w:cs="Arial"/>
        <w:b/>
        <w:sz w:val="28"/>
      </w:rPr>
    </w:pPr>
    <w:r>
      <w:rPr>
        <w:rFonts w:ascii="Arial" w:hAnsi="Arial" w:cs="Arial"/>
        <w:b/>
        <w:sz w:val="28"/>
      </w:rPr>
      <w:t>PRESSEINFORMATION</w:t>
    </w:r>
  </w:p>
  <w:p w14:paraId="35DA7568" w14:textId="77777777" w:rsidR="00F00BC9" w:rsidRDefault="00C05A6F" w:rsidP="00F00BC9">
    <w:pPr>
      <w:pStyle w:val="Kopfzeile"/>
    </w:pPr>
    <w:r>
      <w:rPr>
        <w:rFonts w:ascii="Arial" w:hAnsi="Arial" w:cs="Arial"/>
        <w:noProof/>
        <w:lang w:eastAsia="de-DE"/>
      </w:rPr>
      <w:drawing>
        <wp:anchor distT="0" distB="0" distL="114300" distR="114300" simplePos="0" relativeHeight="251657728" behindDoc="0" locked="0" layoutInCell="1" allowOverlap="1" wp14:anchorId="2E8BFDE7" wp14:editId="4B9854EB">
          <wp:simplePos x="0" y="0"/>
          <wp:positionH relativeFrom="column">
            <wp:posOffset>4556125</wp:posOffset>
          </wp:positionH>
          <wp:positionV relativeFrom="paragraph">
            <wp:posOffset>-255905</wp:posOffset>
          </wp:positionV>
          <wp:extent cx="1454150" cy="780415"/>
          <wp:effectExtent l="0" t="0" r="0" b="635"/>
          <wp:wrapNone/>
          <wp:docPr id="1" name="Bild 4" descr="darclogo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arclogo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4150" cy="780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EA41" w14:textId="77777777" w:rsidR="00F00BC9" w:rsidRDefault="00F00BC9" w:rsidP="00F00BC9">
    <w:pPr>
      <w:pStyle w:val="Kopfzeile"/>
      <w:rPr>
        <w:rFonts w:ascii="Arial" w:hAnsi="Arial" w:cs="Arial"/>
        <w:sz w:val="24"/>
      </w:rPr>
    </w:pPr>
    <w:r>
      <w:rPr>
        <w:rFonts w:ascii="Arial" w:hAnsi="Arial" w:cs="Arial"/>
        <w:sz w:val="24"/>
      </w:rPr>
      <w:t>Deutscher Amateur-Radio-Club e.V.</w:t>
    </w:r>
  </w:p>
  <w:p w14:paraId="07E5806E" w14:textId="77777777" w:rsidR="00F00BC9" w:rsidRDefault="00F00BC9" w:rsidP="00F00BC9">
    <w:pPr>
      <w:pStyle w:val="Kopfzeile"/>
    </w:pPr>
    <w:r>
      <w:rPr>
        <w:rFonts w:ascii="Arial" w:hAnsi="Arial" w:cs="Arial"/>
        <w:sz w:val="16"/>
      </w:rPr>
      <w:t xml:space="preserve">Bundesverband für Amateurfunk in Deutschland </w:t>
    </w:r>
    <w:r>
      <w:rPr>
        <w:rFonts w:ascii="Symbol" w:eastAsia="Symbol" w:hAnsi="Symbol" w:cs="Symbol"/>
        <w:sz w:val="16"/>
      </w:rPr>
      <w:t></w:t>
    </w:r>
    <w:r>
      <w:rPr>
        <w:rFonts w:ascii="Arial" w:hAnsi="Arial" w:cs="Arial"/>
        <w:sz w:val="16"/>
      </w:rPr>
      <w:t xml:space="preserve"> Mitglied der „International Amateur Radio Union“</w:t>
    </w:r>
  </w:p>
  <w:p w14:paraId="0A7CB403" w14:textId="77777777" w:rsidR="00F00BC9" w:rsidRDefault="00F00BC9" w:rsidP="00F00BC9">
    <w:pPr>
      <w:pStyle w:val="Kopfzeile"/>
      <w:pBdr>
        <w:bottom w:val="single" w:sz="6" w:space="0" w:color="000000"/>
      </w:pBdr>
      <w:rPr>
        <w:rFonts w:cs="Arial"/>
        <w:sz w:val="16"/>
      </w:rPr>
    </w:pPr>
  </w:p>
  <w:p w14:paraId="6D128578" w14:textId="77777777" w:rsidR="00F00BC9" w:rsidRDefault="00F00BC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10C7"/>
    <w:multiLevelType w:val="hybridMultilevel"/>
    <w:tmpl w:val="1FCEA0B6"/>
    <w:lvl w:ilvl="0" w:tplc="F37455DA">
      <w:start w:val="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89"/>
    <w:rsid w:val="00002324"/>
    <w:rsid w:val="00011EAE"/>
    <w:rsid w:val="00026D07"/>
    <w:rsid w:val="00030815"/>
    <w:rsid w:val="00035EAE"/>
    <w:rsid w:val="000515EF"/>
    <w:rsid w:val="00054C3D"/>
    <w:rsid w:val="00086299"/>
    <w:rsid w:val="000872AB"/>
    <w:rsid w:val="00090472"/>
    <w:rsid w:val="000D2487"/>
    <w:rsid w:val="000F106A"/>
    <w:rsid w:val="0010434D"/>
    <w:rsid w:val="0010790F"/>
    <w:rsid w:val="00113A0F"/>
    <w:rsid w:val="00117C67"/>
    <w:rsid w:val="0012259B"/>
    <w:rsid w:val="00124942"/>
    <w:rsid w:val="0013256B"/>
    <w:rsid w:val="0013514F"/>
    <w:rsid w:val="00142446"/>
    <w:rsid w:val="00167F4B"/>
    <w:rsid w:val="001978DF"/>
    <w:rsid w:val="001D3A74"/>
    <w:rsid w:val="0020230C"/>
    <w:rsid w:val="00203340"/>
    <w:rsid w:val="00213D19"/>
    <w:rsid w:val="002215FE"/>
    <w:rsid w:val="002428AD"/>
    <w:rsid w:val="00247501"/>
    <w:rsid w:val="0025028B"/>
    <w:rsid w:val="0026267E"/>
    <w:rsid w:val="00282157"/>
    <w:rsid w:val="002A61D1"/>
    <w:rsid w:val="002B16A6"/>
    <w:rsid w:val="002B3892"/>
    <w:rsid w:val="002D3732"/>
    <w:rsid w:val="002D621F"/>
    <w:rsid w:val="002E732C"/>
    <w:rsid w:val="002E7373"/>
    <w:rsid w:val="002F1318"/>
    <w:rsid w:val="002F1DBD"/>
    <w:rsid w:val="002F38DD"/>
    <w:rsid w:val="00304BE5"/>
    <w:rsid w:val="00333527"/>
    <w:rsid w:val="00351DAC"/>
    <w:rsid w:val="00353708"/>
    <w:rsid w:val="00366781"/>
    <w:rsid w:val="00371714"/>
    <w:rsid w:val="0038643E"/>
    <w:rsid w:val="00386522"/>
    <w:rsid w:val="00387661"/>
    <w:rsid w:val="00390828"/>
    <w:rsid w:val="003942F3"/>
    <w:rsid w:val="003A564B"/>
    <w:rsid w:val="003B21D7"/>
    <w:rsid w:val="003B6D52"/>
    <w:rsid w:val="003C61D0"/>
    <w:rsid w:val="003E41C6"/>
    <w:rsid w:val="003F4D08"/>
    <w:rsid w:val="00412CC5"/>
    <w:rsid w:val="00430F11"/>
    <w:rsid w:val="00431983"/>
    <w:rsid w:val="00447ADD"/>
    <w:rsid w:val="00457DC9"/>
    <w:rsid w:val="00461452"/>
    <w:rsid w:val="00474040"/>
    <w:rsid w:val="004A5F56"/>
    <w:rsid w:val="004B610B"/>
    <w:rsid w:val="004E1C12"/>
    <w:rsid w:val="004F2E0F"/>
    <w:rsid w:val="00521BB0"/>
    <w:rsid w:val="005228FD"/>
    <w:rsid w:val="00532789"/>
    <w:rsid w:val="0053513C"/>
    <w:rsid w:val="00576D7F"/>
    <w:rsid w:val="00581E64"/>
    <w:rsid w:val="005A77C0"/>
    <w:rsid w:val="005C6ED4"/>
    <w:rsid w:val="00600CE1"/>
    <w:rsid w:val="00614F66"/>
    <w:rsid w:val="00621419"/>
    <w:rsid w:val="006237D2"/>
    <w:rsid w:val="00656998"/>
    <w:rsid w:val="006B433D"/>
    <w:rsid w:val="006C4294"/>
    <w:rsid w:val="006E09BD"/>
    <w:rsid w:val="006E0BB4"/>
    <w:rsid w:val="006F29FD"/>
    <w:rsid w:val="00735C85"/>
    <w:rsid w:val="0075055D"/>
    <w:rsid w:val="0075366A"/>
    <w:rsid w:val="00756487"/>
    <w:rsid w:val="007613C8"/>
    <w:rsid w:val="00775C27"/>
    <w:rsid w:val="007775F2"/>
    <w:rsid w:val="00780AAF"/>
    <w:rsid w:val="007839E4"/>
    <w:rsid w:val="007C42B3"/>
    <w:rsid w:val="007C4A35"/>
    <w:rsid w:val="007C781A"/>
    <w:rsid w:val="007F0EA0"/>
    <w:rsid w:val="00800931"/>
    <w:rsid w:val="00807A2B"/>
    <w:rsid w:val="008104D7"/>
    <w:rsid w:val="008109FE"/>
    <w:rsid w:val="00810F77"/>
    <w:rsid w:val="0081666B"/>
    <w:rsid w:val="0083170D"/>
    <w:rsid w:val="008507BC"/>
    <w:rsid w:val="00855D3C"/>
    <w:rsid w:val="00864DEE"/>
    <w:rsid w:val="00873FF1"/>
    <w:rsid w:val="008836D4"/>
    <w:rsid w:val="00893DC8"/>
    <w:rsid w:val="008A3053"/>
    <w:rsid w:val="008A4E8B"/>
    <w:rsid w:val="008C65A4"/>
    <w:rsid w:val="008D1220"/>
    <w:rsid w:val="008D61B6"/>
    <w:rsid w:val="008E5E78"/>
    <w:rsid w:val="008E7311"/>
    <w:rsid w:val="00902091"/>
    <w:rsid w:val="00947283"/>
    <w:rsid w:val="00973860"/>
    <w:rsid w:val="00974DD5"/>
    <w:rsid w:val="00975F53"/>
    <w:rsid w:val="009C03B5"/>
    <w:rsid w:val="009C34D7"/>
    <w:rsid w:val="009D2914"/>
    <w:rsid w:val="009E2259"/>
    <w:rsid w:val="009E716D"/>
    <w:rsid w:val="00A07369"/>
    <w:rsid w:val="00A268E2"/>
    <w:rsid w:val="00A3556D"/>
    <w:rsid w:val="00A35DE3"/>
    <w:rsid w:val="00A40928"/>
    <w:rsid w:val="00A4106A"/>
    <w:rsid w:val="00A41E00"/>
    <w:rsid w:val="00A5062C"/>
    <w:rsid w:val="00A613DA"/>
    <w:rsid w:val="00A73AFA"/>
    <w:rsid w:val="00A86C9F"/>
    <w:rsid w:val="00AA0C51"/>
    <w:rsid w:val="00AA2D80"/>
    <w:rsid w:val="00AB2A7A"/>
    <w:rsid w:val="00AE259B"/>
    <w:rsid w:val="00AE2AC4"/>
    <w:rsid w:val="00B03F4C"/>
    <w:rsid w:val="00B14654"/>
    <w:rsid w:val="00B36161"/>
    <w:rsid w:val="00B64DB0"/>
    <w:rsid w:val="00B77FE1"/>
    <w:rsid w:val="00B837A4"/>
    <w:rsid w:val="00BB7E52"/>
    <w:rsid w:val="00BC0F7E"/>
    <w:rsid w:val="00BC150A"/>
    <w:rsid w:val="00BD2251"/>
    <w:rsid w:val="00BD3338"/>
    <w:rsid w:val="00BD6F06"/>
    <w:rsid w:val="00C05942"/>
    <w:rsid w:val="00C05A6F"/>
    <w:rsid w:val="00C253D6"/>
    <w:rsid w:val="00C32B9F"/>
    <w:rsid w:val="00C43D1E"/>
    <w:rsid w:val="00C46346"/>
    <w:rsid w:val="00C50476"/>
    <w:rsid w:val="00C65D1C"/>
    <w:rsid w:val="00C734BB"/>
    <w:rsid w:val="00C84783"/>
    <w:rsid w:val="00C92823"/>
    <w:rsid w:val="00CA1D1A"/>
    <w:rsid w:val="00CB099B"/>
    <w:rsid w:val="00CB291A"/>
    <w:rsid w:val="00D14F5A"/>
    <w:rsid w:val="00D20989"/>
    <w:rsid w:val="00D5392F"/>
    <w:rsid w:val="00D62F19"/>
    <w:rsid w:val="00D86434"/>
    <w:rsid w:val="00DA42B5"/>
    <w:rsid w:val="00DC3207"/>
    <w:rsid w:val="00E142E8"/>
    <w:rsid w:val="00E273E5"/>
    <w:rsid w:val="00E4261A"/>
    <w:rsid w:val="00ED6966"/>
    <w:rsid w:val="00EF4F33"/>
    <w:rsid w:val="00F00BC9"/>
    <w:rsid w:val="00F14CAA"/>
    <w:rsid w:val="00F26592"/>
    <w:rsid w:val="00F31670"/>
    <w:rsid w:val="00F42792"/>
    <w:rsid w:val="00F55C6B"/>
    <w:rsid w:val="00F6302F"/>
    <w:rsid w:val="00F65AC9"/>
    <w:rsid w:val="00F77A90"/>
    <w:rsid w:val="00F821ED"/>
    <w:rsid w:val="00F8500D"/>
    <w:rsid w:val="00F85EE0"/>
    <w:rsid w:val="00F9789B"/>
    <w:rsid w:val="00FA2693"/>
    <w:rsid w:val="00FB6C29"/>
    <w:rsid w:val="00FE5675"/>
    <w:rsid w:val="00FF16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06479"/>
  <w15:chartTrackingRefBased/>
  <w15:docId w15:val="{F5787C86-D4E3-4EC1-93C8-2A267BB0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998"/>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00BC9"/>
    <w:pPr>
      <w:tabs>
        <w:tab w:val="center" w:pos="4536"/>
        <w:tab w:val="right" w:pos="9072"/>
      </w:tabs>
    </w:pPr>
  </w:style>
  <w:style w:type="character" w:customStyle="1" w:styleId="KopfzeileZchn">
    <w:name w:val="Kopfzeile Zchn"/>
    <w:basedOn w:val="Absatz-Standardschriftart"/>
    <w:link w:val="Kopfzeile"/>
    <w:uiPriority w:val="99"/>
    <w:rsid w:val="00F00BC9"/>
  </w:style>
  <w:style w:type="paragraph" w:styleId="Fuzeile">
    <w:name w:val="footer"/>
    <w:basedOn w:val="Standard"/>
    <w:link w:val="FuzeileZchn"/>
    <w:uiPriority w:val="99"/>
    <w:unhideWhenUsed/>
    <w:rsid w:val="00F00BC9"/>
    <w:pPr>
      <w:tabs>
        <w:tab w:val="center" w:pos="4536"/>
        <w:tab w:val="right" w:pos="9072"/>
      </w:tabs>
    </w:pPr>
  </w:style>
  <w:style w:type="character" w:customStyle="1" w:styleId="FuzeileZchn">
    <w:name w:val="Fußzeile Zchn"/>
    <w:basedOn w:val="Absatz-Standardschriftart"/>
    <w:link w:val="Fuzeile"/>
    <w:uiPriority w:val="99"/>
    <w:rsid w:val="00F00BC9"/>
  </w:style>
  <w:style w:type="paragraph" w:styleId="Sprechblasentext">
    <w:name w:val="Balloon Text"/>
    <w:basedOn w:val="Standard"/>
    <w:link w:val="SprechblasentextZchn"/>
    <w:uiPriority w:val="99"/>
    <w:semiHidden/>
    <w:unhideWhenUsed/>
    <w:rsid w:val="00F00BC9"/>
    <w:rPr>
      <w:rFonts w:ascii="Tahoma" w:hAnsi="Tahoma" w:cs="Tahoma"/>
      <w:sz w:val="16"/>
      <w:szCs w:val="16"/>
    </w:rPr>
  </w:style>
  <w:style w:type="character" w:customStyle="1" w:styleId="SprechblasentextZchn">
    <w:name w:val="Sprechblasentext Zchn"/>
    <w:link w:val="Sprechblasentext"/>
    <w:uiPriority w:val="99"/>
    <w:semiHidden/>
    <w:rsid w:val="00F00BC9"/>
    <w:rPr>
      <w:rFonts w:ascii="Tahoma" w:hAnsi="Tahoma" w:cs="Tahoma"/>
      <w:sz w:val="16"/>
      <w:szCs w:val="16"/>
    </w:rPr>
  </w:style>
  <w:style w:type="character" w:styleId="Hyperlink">
    <w:name w:val="Hyperlink"/>
    <w:uiPriority w:val="99"/>
    <w:unhideWhenUsed/>
    <w:rsid w:val="00F00BC9"/>
    <w:rPr>
      <w:color w:val="0000FF"/>
      <w:u w:val="single"/>
    </w:rPr>
  </w:style>
  <w:style w:type="paragraph" w:styleId="berarbeitung">
    <w:name w:val="Revision"/>
    <w:hidden/>
    <w:uiPriority w:val="99"/>
    <w:semiHidden/>
    <w:rsid w:val="00C65D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PR-Vorlagen\Vorlage-Pressemeld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9D8FA-0520-4478-8AC3-B439BE8B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Vorlage-Pressemeldung.dot</Template>
  <TotalTime>0</TotalTime>
  <Pages>2</Pages>
  <Words>260</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DARC e.V.</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DARC-Pressestelle</dc:creator>
  <cp:keywords/>
  <dc:description/>
  <cp:lastModifiedBy>Heiko Schimmelpfeng</cp:lastModifiedBy>
  <cp:revision>7</cp:revision>
  <cp:lastPrinted>2023-10-19T10:03:00Z</cp:lastPrinted>
  <dcterms:created xsi:type="dcterms:W3CDTF">2023-11-06T11:41:00Z</dcterms:created>
  <dcterms:modified xsi:type="dcterms:W3CDTF">2024-02-13T12:49:00Z</dcterms:modified>
</cp:coreProperties>
</file>